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DC" w:rsidRDefault="00C857DC" w:rsidP="0090458C">
      <w:pPr>
        <w:spacing w:after="0" w:line="240" w:lineRule="auto"/>
        <w:ind w:firstLine="709"/>
        <w:jc w:val="center"/>
        <w:textAlignment w:val="top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0458C">
        <w:rPr>
          <w:rFonts w:ascii="Times New Roman" w:hAnsi="Times New Roman" w:cs="Times New Roman"/>
          <w:b/>
          <w:bCs/>
          <w:kern w:val="36"/>
          <w:sz w:val="28"/>
          <w:szCs w:val="28"/>
        </w:rPr>
        <w:t>Адаптация первоклассников к школе:</w:t>
      </w:r>
    </w:p>
    <w:p w:rsidR="00C857DC" w:rsidRPr="0090458C" w:rsidRDefault="00C857DC" w:rsidP="0090458C">
      <w:pPr>
        <w:spacing w:after="0" w:line="240" w:lineRule="auto"/>
        <w:ind w:firstLine="709"/>
        <w:jc w:val="center"/>
        <w:textAlignment w:val="top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0458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особенности, проблемы адаптации, способы их преодоления</w:t>
      </w:r>
    </w:p>
    <w:p w:rsidR="00C857DC" w:rsidRDefault="00C857DC" w:rsidP="0090458C">
      <w:pPr>
        <w:spacing w:after="0" w:line="240" w:lineRule="auto"/>
        <w:ind w:firstLine="709"/>
        <w:jc w:val="both"/>
        <w:textAlignment w:val="top"/>
      </w:pPr>
      <w:hyperlink r:id="rId5" w:tgtFrame="_blank" w:tooltip="ВКонтакте" w:history="1">
        <w:r w:rsidRPr="0090458C">
          <w:rPr>
            <w:rFonts w:ascii="Times New Roman" w:hAnsi="Times New Roman" w:cs="Times New Roman"/>
            <w:color w:val="FFFFFF"/>
            <w:sz w:val="28"/>
            <w:szCs w:val="28"/>
          </w:rPr>
          <w:t>2</w:t>
        </w:r>
      </w:hyperlink>
    </w:p>
    <w:p w:rsidR="00C857DC" w:rsidRPr="0090458C" w:rsidRDefault="00C857DC" w:rsidP="0090458C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hyperlink r:id="rId6" w:tgtFrame="_blank" w:tooltip="Одноклассники" w:history="1">
        <w:r w:rsidRPr="0090458C">
          <w:rPr>
            <w:rFonts w:ascii="Times New Roman" w:hAnsi="Times New Roman" w:cs="Times New Roman"/>
            <w:color w:val="FFFFFF"/>
            <w:sz w:val="28"/>
            <w:szCs w:val="28"/>
          </w:rPr>
          <w:t>2</w:t>
        </w:r>
      </w:hyperlink>
      <w:r w:rsidRPr="0090458C">
        <w:rPr>
          <w:rFonts w:ascii="Times New Roman" w:hAnsi="Times New Roman" w:cs="Times New Roman"/>
          <w:color w:val="000000"/>
          <w:sz w:val="28"/>
          <w:szCs w:val="28"/>
        </w:rPr>
        <w:t>Успешность адаптации первоклассника к школе зависит от слаженности усилий учителя, психолога, администрации и родителей. Это довольно сложный процесс, который у каждого ребенка протекает по-разному.   Что такое адаптация?</w:t>
      </w:r>
    </w:p>
    <w:p w:rsidR="00C857DC" w:rsidRPr="00C23781" w:rsidRDefault="00C857DC" w:rsidP="0090458C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C23781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C857DC" w:rsidRPr="00C23781" w:rsidRDefault="00C857DC" w:rsidP="0090458C">
      <w:pPr>
        <w:pBdr>
          <w:top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C23781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 xml:space="preserve">Адаптация — это механизм социализации личности, включение ее в систему новых отношений и общественных связей. При поступлении первоклассника в школу он попадает в абсолютно иные условия существования и новый круг общения. Психологический анализ особенностей адаптации первоклассников к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школе выявил следующие проблемы:</w:t>
      </w:r>
    </w:p>
    <w:p w:rsidR="00C857DC" w:rsidRPr="00C23781" w:rsidRDefault="00C857DC" w:rsidP="009045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23781">
        <w:rPr>
          <w:rFonts w:ascii="Times New Roman" w:hAnsi="Times New Roman" w:cs="Times New Roman"/>
          <w:color w:val="000000"/>
          <w:sz w:val="28"/>
          <w:szCs w:val="28"/>
        </w:rPr>
        <w:t xml:space="preserve"> отличие от детского садика, где дошкольники считались самыми старшими детками в коллективе, первоклассн</w:t>
      </w:r>
      <w:r>
        <w:rPr>
          <w:rFonts w:ascii="Times New Roman" w:hAnsi="Times New Roman" w:cs="Times New Roman"/>
          <w:color w:val="000000"/>
          <w:sz w:val="28"/>
          <w:szCs w:val="28"/>
        </w:rPr>
        <w:t>ики являются младшими учениками;</w:t>
      </w:r>
    </w:p>
    <w:p w:rsidR="00C857DC" w:rsidRPr="00C23781" w:rsidRDefault="00C857DC" w:rsidP="009045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23781">
        <w:rPr>
          <w:rFonts w:ascii="Times New Roman" w:hAnsi="Times New Roman" w:cs="Times New Roman"/>
          <w:color w:val="000000"/>
          <w:sz w:val="28"/>
          <w:szCs w:val="28"/>
        </w:rPr>
        <w:t xml:space="preserve"> детском саду у ребенка был щадящий режим дня, тогда как в школе четкий распоряд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ок и строгая дисциплина;</w:t>
      </w:r>
    </w:p>
    <w:p w:rsidR="00C857DC" w:rsidRPr="00C23781" w:rsidRDefault="00C857DC" w:rsidP="009045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23781">
        <w:rPr>
          <w:rFonts w:ascii="Times New Roman" w:hAnsi="Times New Roman" w:cs="Times New Roman"/>
          <w:color w:val="000000"/>
          <w:sz w:val="28"/>
          <w:szCs w:val="28"/>
        </w:rPr>
        <w:t>ервокласснику необходимо перейти от игровой к учеб</w:t>
      </w:r>
      <w:r>
        <w:rPr>
          <w:rFonts w:ascii="Times New Roman" w:hAnsi="Times New Roman" w:cs="Times New Roman"/>
          <w:color w:val="000000"/>
          <w:sz w:val="28"/>
          <w:szCs w:val="28"/>
        </w:rPr>
        <w:t>ной познавательной деятельности;</w:t>
      </w:r>
      <w:r w:rsidRPr="00C237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857DC" w:rsidRPr="00C23781" w:rsidRDefault="00C857DC" w:rsidP="009045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23781">
        <w:rPr>
          <w:rFonts w:ascii="Times New Roman" w:hAnsi="Times New Roman" w:cs="Times New Roman"/>
          <w:color w:val="000000"/>
          <w:sz w:val="28"/>
          <w:szCs w:val="28"/>
        </w:rPr>
        <w:t>ети попадают в более с</w:t>
      </w:r>
      <w:r>
        <w:rPr>
          <w:rFonts w:ascii="Times New Roman" w:hAnsi="Times New Roman" w:cs="Times New Roman"/>
          <w:color w:val="000000"/>
          <w:sz w:val="28"/>
          <w:szCs w:val="28"/>
        </w:rPr>
        <w:t>трогую систему требований к ним;</w:t>
      </w:r>
    </w:p>
    <w:p w:rsidR="00C857DC" w:rsidRPr="00C23781" w:rsidRDefault="00C857DC" w:rsidP="009045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23781">
        <w:rPr>
          <w:rFonts w:ascii="Times New Roman" w:hAnsi="Times New Roman" w:cs="Times New Roman"/>
          <w:color w:val="000000"/>
          <w:sz w:val="28"/>
          <w:szCs w:val="28"/>
        </w:rPr>
        <w:t>округ первоклассника появляется много новых людей, как среди взрослых, так и среди детей, с которыми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устанавливать связи.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Адаптация первоклассника может длиться от двух недель до полугода. Продолжительность периода адаптации зависит от таких факторов:</w:t>
      </w:r>
    </w:p>
    <w:p w:rsidR="00C857DC" w:rsidRPr="00C23781" w:rsidRDefault="00C857DC" w:rsidP="009045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индивидуальных особенностей ребенка;</w:t>
      </w:r>
    </w:p>
    <w:p w:rsidR="00C857DC" w:rsidRPr="00C23781" w:rsidRDefault="00C857DC" w:rsidP="009045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C23781">
          <w:rPr>
            <w:rFonts w:ascii="Times New Roman" w:hAnsi="Times New Roman" w:cs="Times New Roman"/>
            <w:sz w:val="28"/>
            <w:szCs w:val="28"/>
          </w:rPr>
          <w:t>уровня готовности к школе</w:t>
        </w:r>
      </w:hyperlink>
      <w:r w:rsidRPr="00C23781">
        <w:rPr>
          <w:rFonts w:ascii="Times New Roman" w:hAnsi="Times New Roman" w:cs="Times New Roman"/>
          <w:sz w:val="28"/>
          <w:szCs w:val="28"/>
        </w:rPr>
        <w:t>;</w:t>
      </w:r>
    </w:p>
    <w:p w:rsidR="00C857DC" w:rsidRPr="00C23781" w:rsidRDefault="00C857DC" w:rsidP="009045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степени развития социальных навыков.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Целью адаптационного процесса является адекватное включение первоклассника в новую социальную ситуацию.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Адаптации первоклассников по ФГОС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Традиционно адаптацией считается процесс привыкания ребенка к условиям школьной жизни. Главное внимание обращается на его социальную составляющую, т.е. первоклассник должен «вжиться в роль ученика»:</w:t>
      </w:r>
    </w:p>
    <w:p w:rsidR="00C857DC" w:rsidRPr="00C23781" w:rsidRDefault="00C857DC" w:rsidP="009045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установлен контакт с учителем;</w:t>
      </w:r>
    </w:p>
    <w:p w:rsidR="00C857DC" w:rsidRPr="00C23781" w:rsidRDefault="00C857DC" w:rsidP="009045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ребенок осознает круг своих обязанностей и подчиняется школьным требованиям;</w:t>
      </w:r>
    </w:p>
    <w:p w:rsidR="00C857DC" w:rsidRPr="00C23781" w:rsidRDefault="00C857DC" w:rsidP="009045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налажены отношения с одноклассниками;</w:t>
      </w:r>
    </w:p>
    <w:p w:rsidR="00C857DC" w:rsidRPr="00C23781" w:rsidRDefault="00C857DC" w:rsidP="009045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ребенок не создает конфликтные ситуации в классе;</w:t>
      </w:r>
    </w:p>
    <w:p w:rsidR="00C857DC" w:rsidRPr="00C23781" w:rsidRDefault="00C857DC" w:rsidP="009045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владеет необходимыми учебными умениями и навыками.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В связи с введением в начальной школе ФГОС подходы к сути адаптации изменились, значительно расширился перечень критериев успешной адаптации. Согласно новым образовательным стандартам в ходе организации учебно-воспитательного процесса в начальной школе необходимо делать акценты на личностно-ориентированном, системно-деятельностном и здоровьесберегающем подходе. Важно ориентироваться на индивидуальные особенности школьника и перейти от методики «уравнивания» всех детей в классе к методике раскрытия «Я — концепции» каждого ребенка.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Следуя этим требованиям, процесс адаптации первоклассников в условиях ФГОС должен быть переориентирован и учитывать также две другие составляющие.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адаптация</w:t>
      </w:r>
      <w:r w:rsidRPr="00C23781">
        <w:rPr>
          <w:rFonts w:ascii="Times New Roman" w:hAnsi="Times New Roman" w:cs="Times New Roman"/>
          <w:color w:val="000000"/>
          <w:sz w:val="28"/>
          <w:szCs w:val="28"/>
        </w:rPr>
        <w:t> — оценивается по таким параметрам, как ежедневное самочувствие, уровень работоспособности, сон, аппетит, наличие заболеваний, обострение хронических болезней.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Психологическая адаптация</w:t>
      </w:r>
      <w:r w:rsidRPr="00C23781">
        <w:rPr>
          <w:rFonts w:ascii="Times New Roman" w:hAnsi="Times New Roman" w:cs="Times New Roman"/>
          <w:color w:val="000000"/>
          <w:sz w:val="28"/>
          <w:szCs w:val="28"/>
        </w:rPr>
        <w:t> первоклассников к школе — оценивается по таким параметрам, как мотивация к школе и учебе, уровень развития психологических процессов, настроение, готовность и способность к самооцениванию.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Согласно вышеперечисленным критериям, адаптационный процесс охватывает все стороны жизни ребенка, которые подвергаются серьезным изменениям при поступлении в школу. Общая характеристика уровней адаптации первоклассников к школе выглядит следующим образом.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Высокий уровень</w:t>
      </w:r>
      <w:r w:rsidRPr="00C23781">
        <w:rPr>
          <w:rFonts w:ascii="Times New Roman" w:hAnsi="Times New Roman" w:cs="Times New Roman"/>
          <w:color w:val="000000"/>
          <w:sz w:val="28"/>
          <w:szCs w:val="28"/>
        </w:rPr>
        <w:t> характеризуется быстрым привыканием ребенка к школе (в течение 2-6 недель). Он имеет положительную мотивацию к школе, быстро и легко усваивает программный материал. Может решать задания повышенной сложности. Обладает навыками самообразовательной деятельности. Ответственно относится к выполнению поручений учителя. Имеет друзей в классе. Нет проблем со здоровьем.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Средний уровень</w:t>
      </w:r>
      <w:r w:rsidRPr="00C23781">
        <w:rPr>
          <w:rFonts w:ascii="Times New Roman" w:hAnsi="Times New Roman" w:cs="Times New Roman"/>
          <w:color w:val="000000"/>
          <w:sz w:val="28"/>
          <w:szCs w:val="28"/>
        </w:rPr>
        <w:t> — ребенок довольно долго привыкает к школе (2-3 месяца), но не испытывает отрицательных переживаний от ее посещения. Бывают незначительные перепады настроения, усталость. Понимает наглядное пояснение учителя, усваивает основной материал учебных программ. Решает типовые задания, усидчив и внимателен. Добросовестно выполняет указания учителя, но под его контролем. Поддерживает дружеские отношения со многими одноклассниками.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Низкий уровень</w:t>
      </w:r>
      <w:r w:rsidRPr="00C23781">
        <w:rPr>
          <w:rFonts w:ascii="Times New Roman" w:hAnsi="Times New Roman" w:cs="Times New Roman"/>
          <w:color w:val="000000"/>
          <w:sz w:val="28"/>
          <w:szCs w:val="28"/>
        </w:rPr>
        <w:t> — ребенок испытывает значительные трудности в привыкании к школе, относится к ней отрицательно. Может нарушать дисциплину. Учебный материал усваивает фрагментарно, не проявляет интереса к занятиям. Часто имеет подавленное настроение, жалуется на самочувствие. Мало общается с одноклассниками, не всех знает по имени.     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При отсутствии специально организованного учителем учебного процесса и без психологической поддержки большинство первоклассников достигают только среднего уровня адаптации к школе. В соответствии с ФГОС в образовательном учреждении должны быть созданы такие психолого-педагогические условия, которые направлены на создание благоприятной среды для здоровья ребенка и будут способствовать всестороннему гармоничному развитию личности.  </w:t>
      </w:r>
    </w:p>
    <w:p w:rsidR="00C857DC" w:rsidRDefault="00C857DC" w:rsidP="0090458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7DC" w:rsidRDefault="00C857DC" w:rsidP="0090458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адаптации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Для успешной адаптации первоклассников к школе необходимо обеспечить соблюдение таких условий:</w:t>
      </w:r>
    </w:p>
    <w:p w:rsidR="00C857DC" w:rsidRPr="00C23781" w:rsidRDefault="00C857DC" w:rsidP="0090458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организация учебно-познавательной деятельности в соответствии с возрастными особенностями шестилеток;</w:t>
      </w:r>
    </w:p>
    <w:p w:rsidR="00C857DC" w:rsidRPr="00C23781" w:rsidRDefault="00C857DC" w:rsidP="0090458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создание комфортных условий для общения;</w:t>
      </w:r>
    </w:p>
    <w:p w:rsidR="00C857DC" w:rsidRPr="00C23781" w:rsidRDefault="00C857DC" w:rsidP="0090458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проведение оздоровительно-профилактической работы;</w:t>
      </w:r>
    </w:p>
    <w:p w:rsidR="00C857DC" w:rsidRPr="00C23781" w:rsidRDefault="00C857DC" w:rsidP="0090458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организация щадящего режима школьных занятий с постепенным переходом к обычному распорядку;</w:t>
      </w:r>
    </w:p>
    <w:p w:rsidR="00C857DC" w:rsidRPr="00C23781" w:rsidRDefault="00C857DC" w:rsidP="0090458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соблюдение санитарно-гигиенических требований;</w:t>
      </w:r>
    </w:p>
    <w:p w:rsidR="00C857DC" w:rsidRPr="00C23781" w:rsidRDefault="00C857DC" w:rsidP="0090458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организация активного досуга во внеурочное время;</w:t>
      </w:r>
    </w:p>
    <w:p w:rsidR="00C857DC" w:rsidRPr="00C23781" w:rsidRDefault="00C857DC" w:rsidP="0090458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формирование положительного отношения семьи к новому статусу ученика;</w:t>
      </w:r>
    </w:p>
    <w:p w:rsidR="00C857DC" w:rsidRPr="00C23781" w:rsidRDefault="00C857DC" w:rsidP="0090458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проведение постоянного мониторинга уровня адаптации.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Важную роль в эффективной реализации всех указанных условий играет профессиональный уровень педагогов.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Проблемы адаптации первоклассников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В случае удачного сочетания внешних и внутришкольных факторов ребенок без проблем «входит» в школьную жизнь и не испытывает эмоционального дискомфорта при нахождении в классе. Однако иногда могут возникнуть определенные трудности в адаптации первоклассников к школе. Речь идет о таких обстоятельствах:</w:t>
      </w:r>
    </w:p>
    <w:p w:rsidR="00C857DC" w:rsidRPr="00C23781" w:rsidRDefault="00C857DC" w:rsidP="0090458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хроническая неуспеваемость — возникает на фоне низкой работоспособности или несформированности учебных умений;</w:t>
      </w:r>
    </w:p>
    <w:p w:rsidR="00C857DC" w:rsidRPr="00C23781" w:rsidRDefault="00C857DC" w:rsidP="0090458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уход от деятельности — проявляется у детей обделенных вниманием, на уроках они абсолютно не слушают объяснения учителя а «погружаются в себя»;</w:t>
      </w:r>
    </w:p>
    <w:p w:rsidR="00C857DC" w:rsidRPr="00C23781" w:rsidRDefault="00C857DC" w:rsidP="0090458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негативистская демонстративность — характеризуется плохим поведением ребенка с целью обратить на себя внимание, при этом любое наказание воспринимается им как желаемое поощрение;</w:t>
      </w:r>
    </w:p>
    <w:p w:rsidR="00C857DC" w:rsidRPr="00C23781" w:rsidRDefault="00C857DC" w:rsidP="0090458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вербализм — является особым типом развития ребенка, при котором у него очень развита речь, но имеется задержка логического и образного мышления; в такой ситуации первоклассник создает впечатление смышленого ребенка, часто имеет завышенную самооценку, но на практике не может справиться с решением задач и творческих заданий;</w:t>
      </w:r>
    </w:p>
    <w:p w:rsidR="00C857DC" w:rsidRPr="00C23781" w:rsidRDefault="00C857DC" w:rsidP="0090458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проявление лени — может возникать по многим причинам (незначительный процент познавательных мотивов, низкая потребность в теоретических знаниях, неуверенность в собственных силах, особенности темперамента и др.) и приводит к замедлению процесса достижения успеха, снижает интерес к школьной жизни.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>Чтобы решить перечисленные проблемы адаптации ребенка к школе необходимо выявить и устранить причину дезадаптации, сформировать у первоклассника положительную мотивацию к повседневной учебной деятельности, оказать ему моральную и эмоциональную поддержку.  </w:t>
      </w:r>
    </w:p>
    <w:p w:rsidR="00C857DC" w:rsidRDefault="00C857DC" w:rsidP="0090458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Процесс адаптации первоклассников</w:t>
      </w:r>
    </w:p>
    <w:p w:rsidR="00C857DC" w:rsidRPr="00C23781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родителями в адаптационный период должна быть направлена на повышение их педагогической образованности. С этой целью необходимо проводить тематические родительские собрания, </w:t>
      </w:r>
      <w:r w:rsidRPr="0090458C">
        <w:rPr>
          <w:rFonts w:ascii="Times New Roman" w:hAnsi="Times New Roman" w:cs="Times New Roman"/>
          <w:sz w:val="28"/>
          <w:szCs w:val="28"/>
        </w:rPr>
        <w:t>разработать </w:t>
      </w:r>
      <w:hyperlink r:id="rId8" w:tgtFrame="_blank" w:history="1">
        <w:r w:rsidRPr="0090458C">
          <w:rPr>
            <w:rFonts w:ascii="Times New Roman" w:hAnsi="Times New Roman" w:cs="Times New Roman"/>
            <w:sz w:val="28"/>
            <w:szCs w:val="28"/>
          </w:rPr>
          <w:t>советы родителям по преодолению трудностей в адаптации ребенка</w:t>
        </w:r>
      </w:hyperlink>
      <w:r w:rsidRPr="0090458C">
        <w:rPr>
          <w:rFonts w:ascii="Times New Roman" w:hAnsi="Times New Roman" w:cs="Times New Roman"/>
          <w:sz w:val="28"/>
          <w:szCs w:val="28"/>
        </w:rPr>
        <w:t>, ор</w:t>
      </w:r>
      <w:r w:rsidRPr="00C23781">
        <w:rPr>
          <w:rFonts w:ascii="Times New Roman" w:hAnsi="Times New Roman" w:cs="Times New Roman"/>
          <w:color w:val="000000"/>
          <w:sz w:val="28"/>
          <w:szCs w:val="28"/>
        </w:rPr>
        <w:t>ганизовать индивидуальные консультации.</w:t>
      </w:r>
    </w:p>
    <w:p w:rsidR="00C857DC" w:rsidRPr="0090458C" w:rsidRDefault="00C857DC" w:rsidP="00904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781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адаптации первоклассников к школе являются актуальными для всей системы образования. Каждый ребенок, попадая первый раз в школу, волнуется, переживает и ждет поддержки от взрослых — родителей и учителя. </w:t>
      </w:r>
      <w:r w:rsidRPr="0090458C">
        <w:rPr>
          <w:rFonts w:ascii="Times New Roman" w:hAnsi="Times New Roman" w:cs="Times New Roman"/>
          <w:color w:val="000000"/>
          <w:sz w:val="28"/>
          <w:szCs w:val="28"/>
        </w:rPr>
        <w:t>Главная задача, которая должна быть решена в этот период— сохранение, поддержка  и развитие</w:t>
      </w:r>
      <w:r w:rsidRPr="00904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58C">
        <w:rPr>
          <w:rFonts w:ascii="Times New Roman" w:hAnsi="Times New Roman" w:cs="Times New Roman"/>
          <w:color w:val="000000"/>
          <w:sz w:val="28"/>
          <w:szCs w:val="28"/>
        </w:rPr>
        <w:t>индивидуальности ребенка.</w:t>
      </w:r>
    </w:p>
    <w:p w:rsidR="00C857DC" w:rsidRDefault="00C857DC" w:rsidP="00D20E02">
      <w:pPr>
        <w:tabs>
          <w:tab w:val="left" w:pos="3720"/>
          <w:tab w:val="left" w:pos="6150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57DC" w:rsidRDefault="00C857DC" w:rsidP="00D20E02">
      <w:pPr>
        <w:tabs>
          <w:tab w:val="left" w:pos="3720"/>
          <w:tab w:val="left" w:pos="6150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57DC" w:rsidRDefault="00C857DC" w:rsidP="00D20E02">
      <w:pPr>
        <w:tabs>
          <w:tab w:val="left" w:pos="3720"/>
          <w:tab w:val="left" w:pos="6150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57DC" w:rsidRPr="00B917A4" w:rsidRDefault="00C857DC" w:rsidP="00B917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17A4">
        <w:rPr>
          <w:rFonts w:ascii="Times New Roman" w:hAnsi="Times New Roman" w:cs="Times New Roman"/>
          <w:color w:val="000000"/>
          <w:sz w:val="26"/>
          <w:szCs w:val="26"/>
        </w:rPr>
        <w:t>Журавлева Е.Ф.</w:t>
      </w:r>
      <w:r w:rsidRPr="00B917A4">
        <w:rPr>
          <w:rFonts w:ascii="Times New Roman" w:hAnsi="Times New Roman" w:cs="Times New Roman"/>
          <w:sz w:val="26"/>
          <w:szCs w:val="26"/>
        </w:rPr>
        <w:t>, педагог- психолог МБУ</w:t>
      </w:r>
    </w:p>
    <w:p w:rsidR="00C857DC" w:rsidRPr="00B917A4" w:rsidRDefault="00C857DC" w:rsidP="00B917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17A4">
        <w:rPr>
          <w:rFonts w:ascii="Times New Roman" w:hAnsi="Times New Roman" w:cs="Times New Roman"/>
          <w:sz w:val="26"/>
          <w:szCs w:val="26"/>
        </w:rPr>
        <w:t xml:space="preserve"> Губкинского городского округа «Социально-</w:t>
      </w:r>
    </w:p>
    <w:p w:rsidR="00C857DC" w:rsidRPr="00B917A4" w:rsidRDefault="00C857DC" w:rsidP="00B917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7A4">
        <w:rPr>
          <w:rFonts w:ascii="Times New Roman" w:hAnsi="Times New Roman" w:cs="Times New Roman"/>
          <w:sz w:val="26"/>
          <w:szCs w:val="26"/>
        </w:rPr>
        <w:t>реабилитационный  центр для несовершеннолетних»</w:t>
      </w:r>
    </w:p>
    <w:p w:rsidR="00C857DC" w:rsidRPr="00B917A4" w:rsidRDefault="00C857DC" w:rsidP="00B917A4">
      <w:pPr>
        <w:tabs>
          <w:tab w:val="left" w:pos="3720"/>
          <w:tab w:val="left" w:pos="6150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57DC" w:rsidRPr="00B917A4" w:rsidRDefault="00C857DC" w:rsidP="00B917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857DC" w:rsidRPr="00B917A4" w:rsidSect="00A37A3F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FF"/>
    <w:multiLevelType w:val="multilevel"/>
    <w:tmpl w:val="EF5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4B6D16"/>
    <w:multiLevelType w:val="multilevel"/>
    <w:tmpl w:val="502A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D161AC2"/>
    <w:multiLevelType w:val="multilevel"/>
    <w:tmpl w:val="62B4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E0604C3"/>
    <w:multiLevelType w:val="multilevel"/>
    <w:tmpl w:val="D6D4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1975B5B"/>
    <w:multiLevelType w:val="multilevel"/>
    <w:tmpl w:val="07DA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E7D3401"/>
    <w:multiLevelType w:val="multilevel"/>
    <w:tmpl w:val="B210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3742F9F"/>
    <w:multiLevelType w:val="multilevel"/>
    <w:tmpl w:val="6846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8500E15"/>
    <w:multiLevelType w:val="multilevel"/>
    <w:tmpl w:val="EB70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DE04DE7"/>
    <w:multiLevelType w:val="multilevel"/>
    <w:tmpl w:val="A888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6373EAF"/>
    <w:multiLevelType w:val="multilevel"/>
    <w:tmpl w:val="142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DCB"/>
    <w:rsid w:val="000F69A3"/>
    <w:rsid w:val="003D3532"/>
    <w:rsid w:val="00490911"/>
    <w:rsid w:val="004E751E"/>
    <w:rsid w:val="005E1EC4"/>
    <w:rsid w:val="005F2DCB"/>
    <w:rsid w:val="006A2BC4"/>
    <w:rsid w:val="006C0A5A"/>
    <w:rsid w:val="008667B5"/>
    <w:rsid w:val="00902DCB"/>
    <w:rsid w:val="0090458C"/>
    <w:rsid w:val="00910A09"/>
    <w:rsid w:val="009A29BA"/>
    <w:rsid w:val="00A07309"/>
    <w:rsid w:val="00A37A3F"/>
    <w:rsid w:val="00A55CC7"/>
    <w:rsid w:val="00AB4F18"/>
    <w:rsid w:val="00AC4045"/>
    <w:rsid w:val="00AF29CA"/>
    <w:rsid w:val="00B917A4"/>
    <w:rsid w:val="00BB2C96"/>
    <w:rsid w:val="00C23781"/>
    <w:rsid w:val="00C857DC"/>
    <w:rsid w:val="00CD5E90"/>
    <w:rsid w:val="00D20E02"/>
    <w:rsid w:val="00D60C75"/>
    <w:rsid w:val="00DC1D5F"/>
    <w:rsid w:val="00DE2F50"/>
    <w:rsid w:val="00F8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3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02DC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02DC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DC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2DCB"/>
    <w:rPr>
      <w:rFonts w:ascii="Times New Roman" w:hAnsi="Times New Roman" w:cs="Times New Roman"/>
      <w:b/>
      <w:bCs/>
      <w:sz w:val="36"/>
      <w:szCs w:val="36"/>
    </w:rPr>
  </w:style>
  <w:style w:type="character" w:customStyle="1" w:styleId="b-share-btnwrap">
    <w:name w:val="b-share-btn__wrap"/>
    <w:basedOn w:val="DefaultParagraphFont"/>
    <w:uiPriority w:val="99"/>
    <w:rsid w:val="00902DCB"/>
  </w:style>
  <w:style w:type="character" w:styleId="Hyperlink">
    <w:name w:val="Hyperlink"/>
    <w:basedOn w:val="DefaultParagraphFont"/>
    <w:uiPriority w:val="99"/>
    <w:semiHidden/>
    <w:rsid w:val="00902DCB"/>
    <w:rPr>
      <w:color w:val="0000FF"/>
      <w:u w:val="single"/>
    </w:rPr>
  </w:style>
  <w:style w:type="character" w:customStyle="1" w:styleId="b-share-counter">
    <w:name w:val="b-share-counter"/>
    <w:basedOn w:val="DefaultParagraphFont"/>
    <w:uiPriority w:val="99"/>
    <w:rsid w:val="00902DCB"/>
  </w:style>
  <w:style w:type="paragraph" w:styleId="NormalWeb">
    <w:name w:val="Normal (Web)"/>
    <w:basedOn w:val="Normal"/>
    <w:uiPriority w:val="99"/>
    <w:semiHidden/>
    <w:rsid w:val="00902DC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02DC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02D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02DC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02DCB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99"/>
    <w:qFormat/>
    <w:rsid w:val="00902DC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02DCB"/>
  </w:style>
  <w:style w:type="character" w:styleId="Emphasis">
    <w:name w:val="Emphasis"/>
    <w:basedOn w:val="DefaultParagraphFont"/>
    <w:uiPriority w:val="99"/>
    <w:qFormat/>
    <w:rsid w:val="00902D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0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25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59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ns/6295_sovety_roditelyam_pervoklassnikov_v_period_adaptac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publ/164-1-0-4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odnoklassniki&amp;url=http%3A%2F%2Fpedsovet.su%2Fns%2F6370_adaptacia_pervoklassnikov_k_shkole&amp;title=%D0%90%D0%B4%D0%B0%D0%BF%D1%82%D0%B0%D1%86%D0%B8%D1%8F%20%D0%BF%D0%B5%D1%80%D0%B2%D0%BE%D0%BA%D0%BB%D0%B0%D1%81%D1%81%D0%BD%D0%B8%D0%BA%D0%BE%D0%B2%20%D0%BA%20%D1%88%D0%BA%D0%BE%D0%BB%D0%B5%3A%20%D0%BE%D1%81%D0%BE%D0%B1%D0%B5%D0%BD%D0%BD%D0%BE%D1%81%D1%82%D0%B8%2C%20%D0%BF%D1%80%D0%BE%D0%B1%D0%BB%D0%B5%D0%BC%D1%8B%20%D0%B0%D0%B4%D0%B0%D0%BF%D1%82%D0%B0%D1%86%D0%B8%D0%B8%2C%20%D1%81%D0%BF%D0%BE%D1%81%D0%BE%D0%B1%D1%8B%20%D0%B8%D1%85%20%D0%BF%D1%80%D0%B5%D0%BE%D0%B4%D0%BE%D0%BB%D0%B5%D0%BD%D0%B8%D1%8F%20-%20%D0%9F%D1%80%D0%B5%D0%BF%D0%BE%D0%B4%D0%B0%D0%B2%D0%B0%D0%BD%D0%B8%D0%B5%20%D0%B2%20%D0%BD%D0%B0%D1%87%D0%B0%D0%BB%D1%8C%D0%BD%D1%8B%D1%85%20%D0%BA%D0%BB%D0%B0%D1%81%D1%81%D0%B0%D1%85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5" Type="http://schemas.openxmlformats.org/officeDocument/2006/relationships/hyperlink" Target="https://share.yandex.net/go.xml?service=vkontakte&amp;url=http%3A%2F%2Fpedsovet.su%2Fns%2F6370_adaptacia_pervoklassnikov_k_shkole&amp;title=%D0%90%D0%B4%D0%B0%D0%BF%D1%82%D0%B0%D1%86%D0%B8%D1%8F%20%D0%BF%D0%B5%D1%80%D0%B2%D0%BE%D0%BA%D0%BB%D0%B0%D1%81%D1%81%D0%BD%D0%B8%D0%BA%D0%BE%D0%B2%20%D0%BA%20%D1%88%D0%BA%D0%BE%D0%BB%D0%B5%3A%20%D0%BE%D1%81%D0%BE%D0%B1%D0%B5%D0%BD%D0%BD%D0%BE%D1%81%D1%82%D0%B8%2C%20%D0%BF%D1%80%D0%BE%D0%B1%D0%BB%D0%B5%D0%BC%D1%8B%20%D0%B0%D0%B4%D0%B0%D0%BF%D1%82%D0%B0%D1%86%D0%B8%D0%B8%2C%20%D1%81%D0%BF%D0%BE%D1%81%D0%BE%D0%B1%D1%8B%20%D0%B8%D1%85%20%D0%BF%D1%80%D0%B5%D0%BE%D0%B4%D0%BE%D0%BB%D0%B5%D0%BD%D0%B8%D1%8F%20-%20%D0%9F%D1%80%D0%B5%D0%BF%D0%BE%D0%B4%D0%B0%D0%B2%D0%B0%D0%BD%D0%B8%D0%B5%20%D0%B2%20%D0%BD%D0%B0%D1%87%D0%B0%D0%BB%D1%8C%D0%BD%D1%8B%D1%85%20%D0%BA%D0%BB%D0%B0%D1%81%D1%81%D0%B0%D1%85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1651</Words>
  <Characters>9413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2019-09-25T06:46:00Z</dcterms:created>
  <dcterms:modified xsi:type="dcterms:W3CDTF">2021-11-23T11:20:00Z</dcterms:modified>
</cp:coreProperties>
</file>