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1" w:rsidRPr="000E4AB1" w:rsidRDefault="000935C1" w:rsidP="000E4AB1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0E4AB1">
        <w:rPr>
          <w:b/>
          <w:snapToGrid w:val="0"/>
          <w:color w:val="000000"/>
          <w:sz w:val="28"/>
          <w:szCs w:val="28"/>
        </w:rPr>
        <w:t>«Детская агрессивность. Рекомендации родителям»</w:t>
      </w:r>
    </w:p>
    <w:p w:rsidR="000935C1" w:rsidRDefault="000935C1" w:rsidP="000E4AB1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0935C1" w:rsidRPr="000E4AB1" w:rsidRDefault="000935C1" w:rsidP="00A6455D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0E4AB1">
        <w:rPr>
          <w:snapToGrid w:val="0"/>
          <w:color w:val="000000"/>
          <w:sz w:val="28"/>
          <w:szCs w:val="28"/>
        </w:rPr>
        <w:t>В последнее время возросло число детей с агрессивным поведением.</w:t>
      </w:r>
    </w:p>
    <w:p w:rsidR="000935C1" w:rsidRPr="000E4AB1" w:rsidRDefault="000935C1" w:rsidP="00A6455D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0E4AB1">
        <w:rPr>
          <w:snapToGrid w:val="0"/>
          <w:color w:val="000000"/>
          <w:sz w:val="28"/>
          <w:szCs w:val="28"/>
        </w:rPr>
        <w:t>Агрессия - это склонность к причинению другим морального и физического ущерба.</w:t>
      </w:r>
    </w:p>
    <w:p w:rsidR="000935C1" w:rsidRPr="000E4AB1" w:rsidRDefault="000935C1" w:rsidP="00A64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4AB1">
        <w:rPr>
          <w:sz w:val="28"/>
          <w:szCs w:val="28"/>
        </w:rPr>
        <w:t xml:space="preserve">Агрессивные действия у ребенка можно наблюдать уже с самого раннего детства. В первые годы жизни агрессия проявляется почти исключительно в импульсивных приступах упрямства, часто не поддающихся управлению взрослыми. Выражается это, чаще всего, вспышками злости или гнева, сопровождающихся криком, брыканием, кусанием, драчливостью. </w:t>
      </w:r>
    </w:p>
    <w:p w:rsidR="000935C1" w:rsidRDefault="000935C1" w:rsidP="00EC5F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0E4AB1">
        <w:rPr>
          <w:sz w:val="28"/>
          <w:szCs w:val="28"/>
        </w:rPr>
        <w:t xml:space="preserve">грессивное поведение детей дошкольного возраста выражается всегда по-разному. </w:t>
      </w:r>
      <w:r w:rsidRPr="00F571CA">
        <w:rPr>
          <w:snapToGrid w:val="0"/>
          <w:color w:val="000000"/>
          <w:sz w:val="28"/>
          <w:szCs w:val="28"/>
        </w:rPr>
        <w:t>Причиной такого поведения является введение взрослым воспитательных мер, применение запретов и ограничений, которые не позволяют ребенку осуществить задуманное действие или реализовать свое желание.</w:t>
      </w:r>
      <w:r>
        <w:rPr>
          <w:snapToGrid w:val="0"/>
          <w:color w:val="000000"/>
          <w:sz w:val="28"/>
          <w:szCs w:val="28"/>
        </w:rPr>
        <w:t xml:space="preserve"> </w:t>
      </w:r>
      <w:r w:rsidRPr="000E4AB1">
        <w:rPr>
          <w:sz w:val="28"/>
          <w:szCs w:val="28"/>
        </w:rPr>
        <w:t xml:space="preserve">И это поведение можно разделить на несколько видов: </w:t>
      </w:r>
    </w:p>
    <w:p w:rsidR="000935C1" w:rsidRPr="00A6455D" w:rsidRDefault="000935C1" w:rsidP="004472DF">
      <w:pPr>
        <w:pStyle w:val="ListParagraph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72DF">
        <w:rPr>
          <w:sz w:val="28"/>
          <w:szCs w:val="28"/>
        </w:rPr>
        <w:t>Внешняя агрессия – она направлена на окружающих людей, животных, игрушки. Ребенок может кричать, обзываться, угрожать, дразнить окружающих. Так же он может свою агрессию выражать жестами – пригрозить кулаком</w:t>
      </w:r>
      <w:r w:rsidRPr="00A6455D">
        <w:rPr>
          <w:sz w:val="28"/>
          <w:szCs w:val="28"/>
        </w:rPr>
        <w:t xml:space="preserve"> или пальцем, кривляться, передразнивать. Помимо устной и жестовой агрессии, ребенок может перейти и к физической, т.е. он может укусить, по</w:t>
      </w:r>
      <w:r>
        <w:rPr>
          <w:sz w:val="28"/>
          <w:szCs w:val="28"/>
        </w:rPr>
        <w:t>царапаться, подраться, ущипнуть</w:t>
      </w:r>
      <w:r w:rsidRPr="00A6455D">
        <w:rPr>
          <w:sz w:val="28"/>
          <w:szCs w:val="28"/>
        </w:rPr>
        <w:t xml:space="preserve"> или толкнуть. </w:t>
      </w:r>
    </w:p>
    <w:p w:rsidR="000935C1" w:rsidRPr="000E4AB1" w:rsidRDefault="000935C1" w:rsidP="0044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4AB1">
        <w:rPr>
          <w:sz w:val="28"/>
          <w:szCs w:val="28"/>
        </w:rPr>
        <w:t xml:space="preserve">Внутренняя агрессия – эта агрессия направлена на самого ребенка. Он может себе кусать ногти, биться головой об стену, кусать свои губы, выдергивать ресницы или брови. </w:t>
      </w:r>
    </w:p>
    <w:p w:rsidR="000935C1" w:rsidRPr="00F571CA" w:rsidRDefault="000935C1" w:rsidP="00D22078">
      <w:pPr>
        <w:tabs>
          <w:tab w:val="num" w:pos="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4AB1">
        <w:rPr>
          <w:sz w:val="28"/>
          <w:szCs w:val="28"/>
        </w:rPr>
        <w:t xml:space="preserve">И к первому и ко второму виду агрессии нужно отнестись серьезно. </w:t>
      </w:r>
      <w:r>
        <w:rPr>
          <w:sz w:val="28"/>
          <w:szCs w:val="28"/>
        </w:rPr>
        <w:t xml:space="preserve">Важно </w:t>
      </w:r>
      <w:r w:rsidRPr="000E4AB1">
        <w:rPr>
          <w:sz w:val="28"/>
          <w:szCs w:val="28"/>
        </w:rPr>
        <w:t>понять, почему она появилась</w:t>
      </w:r>
      <w:r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     </w:t>
      </w:r>
      <w:r w:rsidRPr="00F571CA">
        <w:rPr>
          <w:snapToGrid w:val="0"/>
          <w:color w:val="000000"/>
          <w:sz w:val="28"/>
          <w:szCs w:val="28"/>
        </w:rPr>
        <w:t>В дошкольном возрасте и младшем школьном возрасте на появление агрессии самое большое влияние оказывает семейное воспитание ребенка, взаимоотношения между родителями, стиль отношений родителей и детей. На поведение детей, вне всякого сомнения, влияют те модели поведения, которые представляют им родители.</w:t>
      </w:r>
    </w:p>
    <w:p w:rsidR="000935C1" w:rsidRDefault="000935C1" w:rsidP="00A6455D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>Выделяются следующие причины и факторы, влияющие на появление агрессии у детей:</w:t>
      </w:r>
    </w:p>
    <w:p w:rsidR="000935C1" w:rsidRPr="004472DF" w:rsidRDefault="000935C1" w:rsidP="00A6455D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</w:t>
      </w:r>
      <w:r w:rsidRPr="004472DF">
        <w:rPr>
          <w:snapToGrid w:val="0"/>
          <w:color w:val="000000"/>
          <w:sz w:val="28"/>
          <w:szCs w:val="28"/>
        </w:rPr>
        <w:t xml:space="preserve"> наследственно-характерологические (предрасположе</w:t>
      </w:r>
      <w:r>
        <w:rPr>
          <w:snapToGrid w:val="0"/>
          <w:color w:val="000000"/>
          <w:sz w:val="28"/>
          <w:szCs w:val="28"/>
        </w:rPr>
        <w:t>нность к агрессивному поведению,</w:t>
      </w:r>
      <w:r w:rsidRPr="004472DF">
        <w:rPr>
          <w:snapToGrid w:val="0"/>
          <w:color w:val="000000"/>
          <w:sz w:val="28"/>
          <w:szCs w:val="28"/>
        </w:rPr>
        <w:t xml:space="preserve">  аффективно-возбудимое  поведение родителей или родственников);</w:t>
      </w:r>
    </w:p>
    <w:p w:rsidR="000935C1" w:rsidRPr="004472DF" w:rsidRDefault="000935C1" w:rsidP="00A6455D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- </w:t>
      </w:r>
      <w:r w:rsidRPr="004472DF">
        <w:rPr>
          <w:snapToGrid w:val="0"/>
          <w:color w:val="000000"/>
          <w:sz w:val="28"/>
          <w:szCs w:val="28"/>
        </w:rPr>
        <w:t>биологические факторы (агрессивное поведение связывают с установлением биохимических, гормональных ме</w:t>
      </w:r>
      <w:r>
        <w:rPr>
          <w:snapToGrid w:val="0"/>
          <w:color w:val="000000"/>
          <w:sz w:val="28"/>
          <w:szCs w:val="28"/>
        </w:rPr>
        <w:t>ханизмов, влияющих на развитие,</w:t>
      </w:r>
      <w:r w:rsidRPr="004472DF">
        <w:rPr>
          <w:snapToGrid w:val="0"/>
          <w:sz w:val="28"/>
          <w:szCs w:val="28"/>
        </w:rPr>
        <w:t xml:space="preserve"> </w:t>
      </w:r>
      <w:r w:rsidRPr="004472DF">
        <w:rPr>
          <w:snapToGrid w:val="0"/>
          <w:color w:val="000000"/>
          <w:sz w:val="28"/>
          <w:szCs w:val="28"/>
        </w:rPr>
        <w:t>некот</w:t>
      </w:r>
      <w:r>
        <w:rPr>
          <w:snapToGrid w:val="0"/>
          <w:color w:val="000000"/>
          <w:sz w:val="28"/>
          <w:szCs w:val="28"/>
        </w:rPr>
        <w:t>орые соматические заболевания.</w:t>
      </w:r>
    </w:p>
    <w:p w:rsidR="000935C1" w:rsidRPr="004472DF" w:rsidRDefault="000935C1" w:rsidP="00A6455D">
      <w:pPr>
        <w:shd w:val="clear" w:color="auto" w:fill="FFFFFF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</w:t>
      </w:r>
      <w:r w:rsidRPr="004472DF">
        <w:rPr>
          <w:snapToGrid w:val="0"/>
          <w:color w:val="000000"/>
          <w:sz w:val="28"/>
          <w:szCs w:val="28"/>
        </w:rPr>
        <w:t>Как уже было отмечено, на становление агрессивного поведения ребенка оказывает влияние семейное окружение и особенно - взаимодействие</w:t>
      </w:r>
      <w:r>
        <w:rPr>
          <w:snapToGrid w:val="0"/>
          <w:color w:val="000000"/>
          <w:sz w:val="28"/>
          <w:szCs w:val="28"/>
        </w:rPr>
        <w:t xml:space="preserve"> с другими детьми,</w:t>
      </w:r>
      <w:r w:rsidRPr="004472DF">
        <w:rPr>
          <w:snapToGrid w:val="0"/>
          <w:color w:val="000000"/>
          <w:sz w:val="28"/>
          <w:szCs w:val="28"/>
        </w:rPr>
        <w:t xml:space="preserve"> но нельзя оставить без внимания и еще один фактор, который особенно в последние годы вызывает серьезную озабоченность и у родителей, и у педагогов. Это влияние средств массовой информации.</w:t>
      </w:r>
    </w:p>
    <w:p w:rsidR="000935C1" w:rsidRDefault="000935C1" w:rsidP="00A6455D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>В настоящее врем</w:t>
      </w:r>
      <w:r>
        <w:rPr>
          <w:snapToGrid w:val="0"/>
          <w:color w:val="000000"/>
          <w:sz w:val="28"/>
          <w:szCs w:val="28"/>
        </w:rPr>
        <w:t>я появляется все больше научных исследований, п</w:t>
      </w:r>
      <w:r w:rsidRPr="004472DF">
        <w:rPr>
          <w:snapToGrid w:val="0"/>
          <w:color w:val="000000"/>
          <w:sz w:val="28"/>
          <w:szCs w:val="28"/>
        </w:rPr>
        <w:t>одтверждающих тот факт, что сц</w:t>
      </w:r>
      <w:r>
        <w:rPr>
          <w:snapToGrid w:val="0"/>
          <w:color w:val="000000"/>
          <w:sz w:val="28"/>
          <w:szCs w:val="28"/>
        </w:rPr>
        <w:t>ены насилия, демонстрируемые в к</w:t>
      </w:r>
      <w:r w:rsidRPr="004472DF">
        <w:rPr>
          <w:snapToGrid w:val="0"/>
          <w:color w:val="000000"/>
          <w:sz w:val="28"/>
          <w:szCs w:val="28"/>
        </w:rPr>
        <w:t xml:space="preserve">ино или на экранах телевизоров, способствуют повышению уровня агрессивности зрителей. </w:t>
      </w:r>
    </w:p>
    <w:p w:rsidR="000935C1" w:rsidRPr="004472DF" w:rsidRDefault="000935C1" w:rsidP="00A6455D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 xml:space="preserve">Существуют также ситуационные, провоцирующие агрессивное </w:t>
      </w:r>
      <w:r>
        <w:rPr>
          <w:snapToGrid w:val="0"/>
          <w:color w:val="000000"/>
          <w:sz w:val="28"/>
          <w:szCs w:val="28"/>
        </w:rPr>
        <w:t>поведение</w:t>
      </w:r>
      <w:r w:rsidRPr="004472DF">
        <w:rPr>
          <w:snapToGrid w:val="0"/>
          <w:color w:val="000000"/>
          <w:sz w:val="28"/>
          <w:szCs w:val="28"/>
        </w:rPr>
        <w:t xml:space="preserve"> условия и факторы: реактивн</w:t>
      </w:r>
      <w:r>
        <w:rPr>
          <w:snapToGrid w:val="0"/>
          <w:color w:val="000000"/>
          <w:sz w:val="28"/>
          <w:szCs w:val="28"/>
        </w:rPr>
        <w:t>ость или ответная агрессивность,</w:t>
      </w:r>
      <w:r w:rsidRPr="004472DF">
        <w:rPr>
          <w:snapToGrid w:val="0"/>
          <w:sz w:val="28"/>
          <w:szCs w:val="28"/>
        </w:rPr>
        <w:t xml:space="preserve"> </w:t>
      </w:r>
      <w:r w:rsidRPr="004472DF">
        <w:rPr>
          <w:snapToGrid w:val="0"/>
          <w:color w:val="000000"/>
          <w:sz w:val="28"/>
          <w:szCs w:val="28"/>
        </w:rPr>
        <w:t xml:space="preserve">введение жестких </w:t>
      </w:r>
      <w:r>
        <w:rPr>
          <w:snapToGrid w:val="0"/>
          <w:color w:val="000000"/>
          <w:sz w:val="28"/>
          <w:szCs w:val="28"/>
        </w:rPr>
        <w:t>ограничений в поведении ребенка,</w:t>
      </w:r>
      <w:r w:rsidRPr="004472DF">
        <w:rPr>
          <w:snapToGrid w:val="0"/>
          <w:sz w:val="28"/>
          <w:szCs w:val="28"/>
        </w:rPr>
        <w:t xml:space="preserve"> </w:t>
      </w:r>
      <w:r w:rsidRPr="004472DF">
        <w:rPr>
          <w:snapToGrid w:val="0"/>
          <w:color w:val="000000"/>
          <w:sz w:val="28"/>
          <w:szCs w:val="28"/>
        </w:rPr>
        <w:t>новые незнакомые условия</w:t>
      </w:r>
      <w:r>
        <w:rPr>
          <w:snapToGrid w:val="0"/>
          <w:color w:val="000000"/>
          <w:sz w:val="28"/>
          <w:szCs w:val="28"/>
        </w:rPr>
        <w:t>, увеличивающие тревогу ребенка и др.</w:t>
      </w:r>
    </w:p>
    <w:p w:rsidR="000935C1" w:rsidRPr="004472DF" w:rsidRDefault="000935C1" w:rsidP="00A6455D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>При проявлении агрессивности в поведении любой ребенок нуждается в поддержке.</w:t>
      </w:r>
    </w:p>
    <w:p w:rsidR="000935C1" w:rsidRPr="004472DF" w:rsidRDefault="000935C1" w:rsidP="00D22078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>Агрессивные дети иногда проявляют агрессию лишь потому, что не знают других способов выражения своих чувств. Задача взрослого - научить их выходить из конфликтных ситуаций приемлемыми способами. С этой целью могут применяться: обсуждение конфликтных ситуаций в кругу (например, как поступить, если ребенку нужна игрушка, в которую кто-то уже играет), ролевая игра (разыгрывание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4472DF">
        <w:rPr>
          <w:snapToGrid w:val="0"/>
          <w:color w:val="000000"/>
          <w:sz w:val="28"/>
          <w:szCs w:val="28"/>
        </w:rPr>
        <w:t>ситуаций).</w:t>
      </w:r>
    </w:p>
    <w:p w:rsidR="000935C1" w:rsidRPr="004472DF" w:rsidRDefault="000935C1" w:rsidP="00A6455D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 w:rsidRPr="004472DF">
        <w:rPr>
          <w:snapToGrid w:val="0"/>
          <w:color w:val="000000"/>
          <w:sz w:val="28"/>
          <w:szCs w:val="28"/>
        </w:rPr>
        <w:t>Следует отметить, что одной из задач является обучение агрессивных детей приемлемым формам общения. В норме к</w:t>
      </w:r>
      <w:r w:rsidRPr="004472DF">
        <w:rPr>
          <w:snapToGrid w:val="0"/>
          <w:sz w:val="28"/>
          <w:szCs w:val="28"/>
        </w:rPr>
        <w:t xml:space="preserve"> пя</w:t>
      </w:r>
      <w:r w:rsidRPr="004472DF">
        <w:rPr>
          <w:snapToGrid w:val="0"/>
          <w:color w:val="000000"/>
          <w:sz w:val="28"/>
          <w:szCs w:val="28"/>
        </w:rPr>
        <w:t>ти годам ребенок уже осваивает ситуации, связанные с проявлением различных коммуникативных умений: приветстви</w:t>
      </w:r>
      <w:r>
        <w:rPr>
          <w:snapToGrid w:val="0"/>
          <w:color w:val="000000"/>
          <w:sz w:val="28"/>
          <w:szCs w:val="28"/>
        </w:rPr>
        <w:t>е и прощание,  обращение,</w:t>
      </w:r>
      <w:r w:rsidRPr="004472DF">
        <w:rPr>
          <w:snapToGrid w:val="0"/>
          <w:color w:val="000000"/>
          <w:sz w:val="28"/>
          <w:szCs w:val="28"/>
        </w:rPr>
        <w:t xml:space="preserve"> прос</w:t>
      </w:r>
      <w:r>
        <w:rPr>
          <w:snapToGrid w:val="0"/>
          <w:color w:val="000000"/>
          <w:sz w:val="28"/>
          <w:szCs w:val="28"/>
        </w:rPr>
        <w:t>ьба о поддержке, помощи, благодарность,</w:t>
      </w:r>
      <w:r w:rsidRPr="004472DF">
        <w:rPr>
          <w:snapToGrid w:val="0"/>
          <w:color w:val="000000"/>
          <w:sz w:val="28"/>
          <w:szCs w:val="28"/>
        </w:rPr>
        <w:t xml:space="preserve"> отказ.</w:t>
      </w:r>
    </w:p>
    <w:p w:rsidR="000935C1" w:rsidRPr="00F571CA" w:rsidRDefault="000935C1" w:rsidP="00A6455D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F571CA">
        <w:rPr>
          <w:snapToGrid w:val="0"/>
          <w:color w:val="000000"/>
          <w:sz w:val="28"/>
          <w:szCs w:val="28"/>
        </w:rPr>
        <w:t xml:space="preserve">У детей с агрессивным поведением наблюдаются некоторые особенности, связанные с проявлением различных коммуникативных умений: одни из них могут быть не развиты, не применяться  ребенком (например, просьба о поддержке, помощи, услуге), а  другие, наоборот, превалируют (например, умение командовать), хотя последнее часто не проявляется как коммуникативное умение, а скорее является желаемым и привычным для ребенка стилем поведения. </w:t>
      </w:r>
    </w:p>
    <w:p w:rsidR="000935C1" w:rsidRDefault="000935C1" w:rsidP="00A6455D">
      <w:pPr>
        <w:shd w:val="clear" w:color="auto" w:fill="FFFFFF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  Рекомендации родителям</w:t>
      </w:r>
      <w:r w:rsidRPr="003F1D89">
        <w:rPr>
          <w:b/>
          <w:snapToGrid w:val="0"/>
          <w:color w:val="000000"/>
          <w:sz w:val="28"/>
          <w:szCs w:val="28"/>
        </w:rPr>
        <w:t xml:space="preserve"> агрессивного ребенка</w:t>
      </w:r>
      <w:r>
        <w:rPr>
          <w:b/>
          <w:snapToGrid w:val="0"/>
          <w:color w:val="000000"/>
          <w:sz w:val="28"/>
          <w:szCs w:val="28"/>
        </w:rPr>
        <w:t>:</w:t>
      </w:r>
      <w:r w:rsidRPr="003F1D89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Будьте после</w:t>
      </w:r>
      <w:r>
        <w:rPr>
          <w:snapToGrid w:val="0"/>
          <w:color w:val="000000"/>
          <w:sz w:val="28"/>
          <w:szCs w:val="28"/>
        </w:rPr>
        <w:t>довательны в воспитании ребенка.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Старайтесь быть внимательными к нуж</w:t>
      </w:r>
      <w:r>
        <w:rPr>
          <w:snapToGrid w:val="0"/>
          <w:color w:val="000000"/>
          <w:sz w:val="28"/>
          <w:szCs w:val="28"/>
        </w:rPr>
        <w:t>дам ребенка.</w:t>
      </w:r>
      <w:r w:rsidRPr="003F1D89">
        <w:rPr>
          <w:snapToGrid w:val="0"/>
          <w:color w:val="000000"/>
          <w:sz w:val="28"/>
          <w:szCs w:val="28"/>
        </w:rPr>
        <w:t xml:space="preserve"> 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Старайтесь вводить меньше запретов и не повышать голоса на</w:t>
      </w:r>
      <w:r w:rsidRPr="003F1D89">
        <w:rPr>
          <w:i/>
          <w:snapToGrid w:val="0"/>
          <w:color w:val="000000"/>
          <w:sz w:val="28"/>
          <w:szCs w:val="28"/>
        </w:rPr>
        <w:t xml:space="preserve"> </w:t>
      </w:r>
      <w:r w:rsidRPr="003F1D89">
        <w:rPr>
          <w:snapToGrid w:val="0"/>
          <w:color w:val="000000"/>
          <w:sz w:val="28"/>
          <w:szCs w:val="28"/>
        </w:rPr>
        <w:t>ребенка, помните, что это самые неэффективные сп</w:t>
      </w:r>
      <w:r>
        <w:rPr>
          <w:snapToGrid w:val="0"/>
          <w:color w:val="000000"/>
          <w:sz w:val="28"/>
          <w:szCs w:val="28"/>
        </w:rPr>
        <w:t>особы преодоления агрессивности.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 xml:space="preserve">Все вводимые вами запреты должны </w:t>
      </w:r>
      <w:r>
        <w:rPr>
          <w:snapToGrid w:val="0"/>
          <w:color w:val="000000"/>
          <w:sz w:val="28"/>
          <w:szCs w:val="28"/>
        </w:rPr>
        <w:t>высказываться в тактичной форме.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Давайте возможность ребенку выплескивать свой гнев,</w:t>
      </w:r>
      <w:r>
        <w:rPr>
          <w:snapToGrid w:val="0"/>
          <w:color w:val="000000"/>
          <w:sz w:val="28"/>
          <w:szCs w:val="28"/>
        </w:rPr>
        <w:t xml:space="preserve"> смещайте его на другие объекты.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Показывайте ребенку личный пример эффективного поведения;  старайтесь не допускать при ребенке вс</w:t>
      </w:r>
      <w:r>
        <w:rPr>
          <w:snapToGrid w:val="0"/>
          <w:color w:val="000000"/>
          <w:sz w:val="28"/>
          <w:szCs w:val="28"/>
        </w:rPr>
        <w:t>пышек вашего собственного гнева.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Если вы все же в гневе — старайтесь не прикасаться к ребенку, лучше уйдите в д</w:t>
      </w:r>
      <w:r>
        <w:rPr>
          <w:snapToGrid w:val="0"/>
          <w:color w:val="000000"/>
          <w:sz w:val="28"/>
          <w:szCs w:val="28"/>
        </w:rPr>
        <w:t>ругую комнату.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>Наказывайте ребенка только за конкретные проступки, нака</w:t>
      </w:r>
      <w:r>
        <w:rPr>
          <w:snapToGrid w:val="0"/>
          <w:color w:val="000000"/>
          <w:sz w:val="28"/>
          <w:szCs w:val="28"/>
        </w:rPr>
        <w:t>зания не должны унижать ребенка.</w:t>
      </w:r>
    </w:p>
    <w:p w:rsidR="000935C1" w:rsidRPr="003F1D89" w:rsidRDefault="000935C1" w:rsidP="00A6455D">
      <w:pPr>
        <w:pStyle w:val="ListParagraph"/>
        <w:numPr>
          <w:ilvl w:val="0"/>
          <w:numId w:val="3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3F1D89">
        <w:rPr>
          <w:snapToGrid w:val="0"/>
          <w:color w:val="000000"/>
          <w:sz w:val="28"/>
          <w:szCs w:val="28"/>
        </w:rPr>
        <w:t xml:space="preserve">Не стесняйтесь лишний раз пожалеть, приласкать ребенка, он должен чувствовать, что вы </w:t>
      </w:r>
      <w:r>
        <w:rPr>
          <w:snapToGrid w:val="0"/>
          <w:color w:val="000000"/>
          <w:sz w:val="28"/>
          <w:szCs w:val="28"/>
        </w:rPr>
        <w:t>л</w:t>
      </w:r>
      <w:r w:rsidRPr="003F1D89">
        <w:rPr>
          <w:snapToGrid w:val="0"/>
          <w:color w:val="000000"/>
          <w:sz w:val="28"/>
          <w:szCs w:val="28"/>
        </w:rPr>
        <w:t>юбите и принимаете его.</w:t>
      </w:r>
    </w:p>
    <w:p w:rsidR="000935C1" w:rsidRDefault="000935C1" w:rsidP="00A6455D">
      <w:pPr>
        <w:jc w:val="both"/>
      </w:pPr>
    </w:p>
    <w:p w:rsidR="000935C1" w:rsidRDefault="000935C1" w:rsidP="00EC5FFF">
      <w:pPr>
        <w:tabs>
          <w:tab w:val="left" w:pos="3000"/>
          <w:tab w:val="left" w:pos="5550"/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935C1" w:rsidRDefault="000935C1" w:rsidP="00EC5FFF">
      <w:pPr>
        <w:tabs>
          <w:tab w:val="left" w:pos="3000"/>
          <w:tab w:val="left" w:pos="5550"/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EC5FFF">
        <w:rPr>
          <w:i/>
          <w:sz w:val="28"/>
          <w:szCs w:val="28"/>
        </w:rPr>
        <w:t>Журавлева Е.Ф.,</w:t>
      </w:r>
    </w:p>
    <w:p w:rsidR="000935C1" w:rsidRDefault="000935C1" w:rsidP="00EC5FFF">
      <w:pPr>
        <w:tabs>
          <w:tab w:val="left" w:pos="3000"/>
          <w:tab w:val="left" w:pos="5550"/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 педагог-психолог</w:t>
      </w:r>
    </w:p>
    <w:p w:rsidR="000935C1" w:rsidRDefault="000935C1" w:rsidP="00EC5F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МБУ Губкинского городского округа</w:t>
      </w:r>
    </w:p>
    <w:p w:rsidR="000935C1" w:rsidRDefault="000935C1" w:rsidP="00EC5FF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«Социально-реабилитационный центр</w:t>
      </w:r>
    </w:p>
    <w:p w:rsidR="000935C1" w:rsidRPr="00EC5FFF" w:rsidRDefault="000935C1" w:rsidP="00EC5FFF">
      <w:pPr>
        <w:tabs>
          <w:tab w:val="center" w:pos="4677"/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 xml:space="preserve">                                              для несовершеннолетних»</w:t>
      </w:r>
    </w:p>
    <w:sectPr w:rsidR="000935C1" w:rsidRPr="00EC5FFF" w:rsidSect="00E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593"/>
    <w:multiLevelType w:val="hybridMultilevel"/>
    <w:tmpl w:val="2B1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329"/>
    <w:multiLevelType w:val="multilevel"/>
    <w:tmpl w:val="D94A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136F7"/>
    <w:multiLevelType w:val="hybridMultilevel"/>
    <w:tmpl w:val="C2DE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475"/>
    <w:multiLevelType w:val="hybridMultilevel"/>
    <w:tmpl w:val="DF067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96A44"/>
    <w:multiLevelType w:val="multilevel"/>
    <w:tmpl w:val="885A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2B7285"/>
    <w:multiLevelType w:val="multilevel"/>
    <w:tmpl w:val="76CE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E0"/>
    <w:rsid w:val="000935C1"/>
    <w:rsid w:val="000E4AB1"/>
    <w:rsid w:val="00142461"/>
    <w:rsid w:val="001430DC"/>
    <w:rsid w:val="00380035"/>
    <w:rsid w:val="003F1D89"/>
    <w:rsid w:val="004472DF"/>
    <w:rsid w:val="00773B53"/>
    <w:rsid w:val="00A6455D"/>
    <w:rsid w:val="00C2143A"/>
    <w:rsid w:val="00C26DE0"/>
    <w:rsid w:val="00D13804"/>
    <w:rsid w:val="00D22078"/>
    <w:rsid w:val="00EB7492"/>
    <w:rsid w:val="00EC5FFF"/>
    <w:rsid w:val="00F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B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819</Words>
  <Characters>4670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2017-02-08T11:06:00Z</dcterms:created>
  <dcterms:modified xsi:type="dcterms:W3CDTF">2017-02-08T12:00:00Z</dcterms:modified>
</cp:coreProperties>
</file>